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85" w:rsidRDefault="00633949" w:rsidP="003150CD">
      <w:pPr>
        <w:spacing w:line="240" w:lineRule="auto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7125C3">
        <w:rPr>
          <w:rFonts w:ascii="Verdana" w:hAnsi="Verdana"/>
          <w:sz w:val="36"/>
          <w:szCs w:val="36"/>
        </w:rPr>
        <w:t>A G E N D A</w:t>
      </w:r>
    </w:p>
    <w:p w:rsidR="003150CD" w:rsidRPr="007125C3" w:rsidRDefault="003150CD" w:rsidP="003150CD">
      <w:pPr>
        <w:spacing w:line="240" w:lineRule="auto"/>
        <w:jc w:val="center"/>
        <w:rPr>
          <w:rFonts w:ascii="Verdana" w:hAnsi="Verdana"/>
          <w:sz w:val="36"/>
          <w:szCs w:val="36"/>
        </w:rPr>
      </w:pPr>
    </w:p>
    <w:p w:rsidR="0086070E" w:rsidRDefault="0086070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APOLOGIES FOR ABSENCE</w:t>
      </w:r>
    </w:p>
    <w:p w:rsidR="007125C3" w:rsidRPr="00F01089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A70314">
        <w:rPr>
          <w:rFonts w:ascii="Verdana" w:hAnsi="Verdana"/>
          <w:b/>
        </w:rPr>
        <w:t>MINUTES OF THE MEETING</w:t>
      </w:r>
      <w:r w:rsidRPr="00A70314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 xml:space="preserve">held on </w:t>
      </w:r>
      <w:r w:rsidR="009F1F9C">
        <w:rPr>
          <w:rFonts w:ascii="Verdana" w:hAnsi="Verdana"/>
          <w:sz w:val="20"/>
          <w:szCs w:val="20"/>
        </w:rPr>
        <w:t>1</w:t>
      </w:r>
      <w:r w:rsidR="003432E7">
        <w:rPr>
          <w:rFonts w:ascii="Verdana" w:hAnsi="Verdana"/>
          <w:sz w:val="20"/>
          <w:szCs w:val="20"/>
        </w:rPr>
        <w:t>4</w:t>
      </w:r>
      <w:r w:rsidR="009F1F9C">
        <w:rPr>
          <w:rFonts w:ascii="Verdana" w:hAnsi="Verdana"/>
          <w:sz w:val="20"/>
          <w:szCs w:val="20"/>
        </w:rPr>
        <w:t xml:space="preserve"> </w:t>
      </w:r>
      <w:r w:rsidR="003432E7">
        <w:rPr>
          <w:rFonts w:ascii="Verdana" w:hAnsi="Verdana"/>
          <w:sz w:val="20"/>
          <w:szCs w:val="20"/>
        </w:rPr>
        <w:t>April</w:t>
      </w:r>
      <w:r w:rsidR="000157A7" w:rsidRPr="00F01089">
        <w:rPr>
          <w:rFonts w:ascii="Verdana" w:hAnsi="Verdana"/>
          <w:sz w:val="20"/>
          <w:szCs w:val="20"/>
        </w:rPr>
        <w:t xml:space="preserve"> </w:t>
      </w:r>
      <w:r w:rsidRPr="00F01089">
        <w:rPr>
          <w:rFonts w:ascii="Verdana" w:hAnsi="Verdana"/>
          <w:sz w:val="20"/>
          <w:szCs w:val="20"/>
        </w:rPr>
        <w:t>201</w:t>
      </w:r>
      <w:r w:rsidR="009F1F9C">
        <w:rPr>
          <w:rFonts w:ascii="Verdana" w:hAnsi="Verdana"/>
          <w:sz w:val="20"/>
          <w:szCs w:val="20"/>
        </w:rPr>
        <w:t>5</w:t>
      </w:r>
      <w:r w:rsidRPr="00F01089">
        <w:rPr>
          <w:rFonts w:ascii="Verdana" w:hAnsi="Verdana"/>
          <w:sz w:val="20"/>
          <w:szCs w:val="20"/>
        </w:rPr>
        <w:t xml:space="preserve">; </w:t>
      </w:r>
      <w:r w:rsidRPr="00F01089">
        <w:rPr>
          <w:rFonts w:ascii="Verdana" w:hAnsi="Verdana" w:cs="Arial"/>
          <w:sz w:val="20"/>
          <w:szCs w:val="20"/>
        </w:rPr>
        <w:t>to conf</w:t>
      </w:r>
      <w:r w:rsidR="00252E24" w:rsidRPr="00F01089">
        <w:rPr>
          <w:rFonts w:ascii="Verdana" w:hAnsi="Verdana" w:cs="Arial"/>
          <w:sz w:val="20"/>
          <w:szCs w:val="20"/>
        </w:rPr>
        <w:t>irm the minutes as a true record</w:t>
      </w:r>
    </w:p>
    <w:p w:rsidR="00232335" w:rsidRPr="00E177B6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MATTERS ARISING</w:t>
      </w:r>
      <w:r w:rsidRPr="007125C3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for information purposes only</w:t>
      </w:r>
    </w:p>
    <w:p w:rsidR="00232335" w:rsidRPr="007125C3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</w:rPr>
      </w:pPr>
      <w:r w:rsidRPr="007125C3">
        <w:rPr>
          <w:rFonts w:ascii="Verdana" w:hAnsi="Verdana"/>
          <w:b/>
        </w:rPr>
        <w:t>DECLARATIONS OF INTEREST</w:t>
      </w:r>
      <w:r w:rsidR="009F1F9C" w:rsidRPr="009F1F9C">
        <w:rPr>
          <w:rFonts w:ascii="Verdana" w:hAnsi="Verdana"/>
          <w:sz w:val="20"/>
          <w:szCs w:val="20"/>
        </w:rPr>
        <w:t>; new DoI</w:t>
      </w:r>
    </w:p>
    <w:p w:rsidR="00744611" w:rsidRPr="00E177B6" w:rsidRDefault="009A3AA2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 w:cs="Arial"/>
          <w:sz w:val="20"/>
          <w:szCs w:val="20"/>
        </w:rPr>
      </w:pPr>
      <w:r w:rsidRPr="000157A7">
        <w:rPr>
          <w:rFonts w:ascii="Verdana" w:hAnsi="Verdana" w:cs="Arial"/>
          <w:b/>
        </w:rPr>
        <w:t>ACTION LIST</w:t>
      </w:r>
      <w:r w:rsidR="00E4311E">
        <w:rPr>
          <w:rFonts w:ascii="Verdana" w:hAnsi="Verdana" w:cs="Arial"/>
          <w:b/>
        </w:rPr>
        <w:t xml:space="preserve"> </w:t>
      </w:r>
      <w:r w:rsidR="00E4311E" w:rsidRPr="00F01089">
        <w:rPr>
          <w:rFonts w:ascii="Verdana" w:hAnsi="Verdana" w:cs="Arial"/>
          <w:sz w:val="20"/>
          <w:szCs w:val="20"/>
        </w:rPr>
        <w:t xml:space="preserve">(where not </w:t>
      </w:r>
      <w:r w:rsidR="00E159CD" w:rsidRPr="00F01089">
        <w:rPr>
          <w:rFonts w:ascii="Verdana" w:hAnsi="Verdana" w:cs="Arial"/>
          <w:sz w:val="20"/>
          <w:szCs w:val="20"/>
        </w:rPr>
        <w:t xml:space="preserve">elsewhere </w:t>
      </w:r>
      <w:r w:rsidR="00E4311E" w:rsidRPr="00F01089">
        <w:rPr>
          <w:rFonts w:ascii="Verdana" w:hAnsi="Verdana" w:cs="Arial"/>
          <w:sz w:val="20"/>
          <w:szCs w:val="20"/>
        </w:rPr>
        <w:t xml:space="preserve">on </w:t>
      </w:r>
      <w:r w:rsidR="00E159CD" w:rsidRPr="00F01089">
        <w:rPr>
          <w:rFonts w:ascii="Verdana" w:hAnsi="Verdana" w:cs="Arial"/>
          <w:sz w:val="20"/>
          <w:szCs w:val="20"/>
        </w:rPr>
        <w:t xml:space="preserve">this </w:t>
      </w:r>
      <w:r w:rsidR="00E4311E" w:rsidRPr="00F01089">
        <w:rPr>
          <w:rFonts w:ascii="Verdana" w:hAnsi="Verdana" w:cs="Arial"/>
          <w:sz w:val="20"/>
          <w:szCs w:val="20"/>
        </w:rPr>
        <w:t>agenda)</w:t>
      </w:r>
      <w:r w:rsidRPr="00E4311E">
        <w:rPr>
          <w:rFonts w:ascii="Arial" w:hAnsi="Arial" w:cs="Arial"/>
          <w:sz w:val="20"/>
          <w:szCs w:val="20"/>
        </w:rPr>
        <w:t xml:space="preserve"> </w:t>
      </w:r>
    </w:p>
    <w:p w:rsidR="00FB393E" w:rsidRPr="00FB393E" w:rsidRDefault="005A698D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Verdana" w:hAnsi="Verdana" w:cs="Arial"/>
          <w:b/>
        </w:rPr>
      </w:pPr>
      <w:r w:rsidRPr="000157A7">
        <w:rPr>
          <w:rFonts w:ascii="Verdana" w:hAnsi="Verdana"/>
          <w:b/>
        </w:rPr>
        <w:t>NEIGHBOURHOOD PLAN</w:t>
      </w:r>
    </w:p>
    <w:p w:rsidR="003B4B4E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PLANNING</w:t>
      </w:r>
      <w:r w:rsidR="003432E7" w:rsidRPr="003432E7">
        <w:rPr>
          <w:rFonts w:ascii="Verdana" w:hAnsi="Verdana" w:cs="Arial"/>
          <w:sz w:val="20"/>
          <w:szCs w:val="20"/>
        </w:rPr>
        <w:t xml:space="preserve">; </w:t>
      </w:r>
      <w:r w:rsidR="00745703">
        <w:rPr>
          <w:rFonts w:ascii="Verdana" w:hAnsi="Verdana" w:cs="Arial"/>
          <w:sz w:val="20"/>
          <w:szCs w:val="20"/>
        </w:rPr>
        <w:t>current application(s)</w:t>
      </w:r>
    </w:p>
    <w:p w:rsidR="00624AE1" w:rsidRPr="00E87E0B" w:rsidRDefault="00624AE1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  <w:r w:rsidR="00E159CD" w:rsidRPr="00E159CD">
        <w:rPr>
          <w:rFonts w:ascii="Arial" w:hAnsi="Arial" w:cs="Arial"/>
          <w:sz w:val="20"/>
          <w:szCs w:val="20"/>
        </w:rPr>
        <w:t xml:space="preserve">; </w:t>
      </w:r>
      <w:r w:rsidR="00E159CD" w:rsidRPr="00F01089">
        <w:rPr>
          <w:rFonts w:ascii="Verdana" w:hAnsi="Verdana" w:cs="Arial"/>
          <w:sz w:val="20"/>
          <w:szCs w:val="20"/>
        </w:rPr>
        <w:t>update</w:t>
      </w:r>
    </w:p>
    <w:p w:rsidR="006E2A8D" w:rsidRDefault="00252E24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LICENSING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</w:p>
    <w:p w:rsidR="00A3791A" w:rsidRDefault="00232335" w:rsidP="00A3791A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6E2A8D">
        <w:rPr>
          <w:rFonts w:ascii="Verdana" w:hAnsi="Verdana" w:cs="Arial"/>
          <w:b/>
        </w:rPr>
        <w:t>TRAFFIC AND HIGHWAYS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</w:p>
    <w:p w:rsidR="00115AAB" w:rsidRPr="00A3791A" w:rsidRDefault="00115AAB" w:rsidP="00A3791A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A3791A">
        <w:rPr>
          <w:rFonts w:ascii="Verdana" w:hAnsi="Verdana" w:cs="Arial"/>
          <w:b/>
        </w:rPr>
        <w:t>FOOTPATHS</w:t>
      </w:r>
      <w:r w:rsidRPr="00A3791A">
        <w:rPr>
          <w:rFonts w:ascii="Verdana" w:hAnsi="Verdana" w:cs="Arial"/>
          <w:sz w:val="20"/>
          <w:szCs w:val="20"/>
        </w:rPr>
        <w:t>;</w:t>
      </w:r>
      <w:r w:rsidRPr="00A3791A">
        <w:rPr>
          <w:rFonts w:ascii="Verdana" w:hAnsi="Verdana" w:cs="Arial"/>
          <w:b/>
          <w:sz w:val="20"/>
          <w:szCs w:val="20"/>
        </w:rPr>
        <w:t xml:space="preserve"> </w:t>
      </w:r>
      <w:r w:rsidR="008D07F3" w:rsidRPr="00A3791A">
        <w:rPr>
          <w:rFonts w:ascii="Verdana" w:hAnsi="Verdana" w:cs="Arial"/>
          <w:sz w:val="20"/>
          <w:szCs w:val="20"/>
        </w:rPr>
        <w:t>update</w:t>
      </w:r>
    </w:p>
    <w:p w:rsidR="009F1F9C" w:rsidRDefault="00115AAB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>WOKINGHAM ISSUES</w:t>
      </w:r>
    </w:p>
    <w:p w:rsidR="00232335" w:rsidRPr="009F1F9C" w:rsidRDefault="003B4B4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 xml:space="preserve">HENLEY ISSUES </w:t>
      </w:r>
    </w:p>
    <w:p w:rsidR="00AB15D3" w:rsidRPr="003432E7" w:rsidRDefault="00674466" w:rsidP="003432E7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F</w:t>
      </w:r>
      <w:r w:rsidR="00252E24" w:rsidRPr="007125C3">
        <w:rPr>
          <w:rFonts w:ascii="Verdana" w:hAnsi="Verdana" w:cs="Arial"/>
          <w:b/>
        </w:rPr>
        <w:t>INANCIAL MATTERS</w:t>
      </w:r>
      <w:r w:rsidR="003432E7" w:rsidRPr="003432E7">
        <w:rPr>
          <w:rFonts w:ascii="Verdana" w:hAnsi="Verdana" w:cs="Arial"/>
        </w:rPr>
        <w:t xml:space="preserve">; </w:t>
      </w:r>
      <w:r w:rsidR="008D07F3" w:rsidRPr="003432E7">
        <w:rPr>
          <w:rFonts w:ascii="Verdana" w:hAnsi="Verdana" w:cs="Arial"/>
          <w:sz w:val="20"/>
          <w:szCs w:val="20"/>
        </w:rPr>
        <w:t>consider 2014-15 pre-audit paperwork</w:t>
      </w:r>
      <w:r w:rsidR="009F1F9C" w:rsidRPr="003432E7">
        <w:rPr>
          <w:rFonts w:ascii="Verdana" w:hAnsi="Verdana" w:cs="Arial"/>
          <w:sz w:val="20"/>
          <w:szCs w:val="20"/>
        </w:rPr>
        <w:t xml:space="preserve"> </w:t>
      </w:r>
    </w:p>
    <w:p w:rsid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ANY OTHER MATTERS</w:t>
      </w:r>
    </w:p>
    <w:p w:rsidR="00B127FE" w:rsidRP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ISSUES RAISED FROM THE FLOOR</w:t>
      </w:r>
    </w:p>
    <w:p w:rsidR="00806DEE" w:rsidRPr="009E3A33" w:rsidRDefault="003B4B4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MATTERS OF REPORT</w:t>
      </w:r>
    </w:p>
    <w:p w:rsidR="00DF598F" w:rsidRPr="00F01089" w:rsidRDefault="00A75234" w:rsidP="003432E7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</w:t>
      </w:r>
      <w:r w:rsidR="00806DEE" w:rsidRPr="007125C3">
        <w:rPr>
          <w:rFonts w:ascii="Verdana" w:hAnsi="Verdana" w:cs="Arial"/>
          <w:b/>
        </w:rPr>
        <w:t xml:space="preserve"> OF NEXT MEETING</w:t>
      </w:r>
      <w:r w:rsidR="00D731DB">
        <w:rPr>
          <w:rFonts w:ascii="Verdana" w:hAnsi="Verdana" w:cs="Arial"/>
        </w:rPr>
        <w:t xml:space="preserve">; </w:t>
      </w:r>
      <w:r w:rsidR="003432E7" w:rsidRPr="003432E7">
        <w:rPr>
          <w:rFonts w:ascii="Verdana" w:hAnsi="Verdana" w:cs="Arial"/>
          <w:sz w:val="20"/>
          <w:szCs w:val="20"/>
        </w:rPr>
        <w:t>9</w:t>
      </w:r>
      <w:r w:rsidR="008D07F3" w:rsidRPr="003432E7">
        <w:rPr>
          <w:rFonts w:ascii="Verdana" w:hAnsi="Verdana" w:cs="Arial"/>
          <w:sz w:val="20"/>
          <w:szCs w:val="20"/>
        </w:rPr>
        <w:t xml:space="preserve"> </w:t>
      </w:r>
      <w:r w:rsidR="003432E7" w:rsidRPr="003432E7">
        <w:rPr>
          <w:rFonts w:ascii="Verdana" w:hAnsi="Verdana" w:cs="Arial"/>
          <w:sz w:val="20"/>
          <w:szCs w:val="20"/>
        </w:rPr>
        <w:t>June</w:t>
      </w:r>
      <w:r w:rsidR="004E1DF1" w:rsidRPr="003432E7">
        <w:rPr>
          <w:rFonts w:ascii="Verdana" w:hAnsi="Verdana" w:cs="Arial"/>
          <w:sz w:val="20"/>
          <w:szCs w:val="20"/>
        </w:rPr>
        <w:t xml:space="preserve"> 2015</w:t>
      </w:r>
      <w:r w:rsidR="00C64A25">
        <w:rPr>
          <w:rFonts w:ascii="Verdana" w:hAnsi="Verdana" w:cs="Arial"/>
          <w:sz w:val="20"/>
          <w:szCs w:val="20"/>
        </w:rPr>
        <w:t xml:space="preserve"> at 8pm in the Parish Hall</w:t>
      </w:r>
      <w:r w:rsidR="00BE365C">
        <w:rPr>
          <w:rFonts w:ascii="Verdana" w:hAnsi="Verdana" w:cs="Arial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F01089">
      <w:pPr>
        <w:pStyle w:val="NoSpacing"/>
        <w:spacing w:after="120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07" w:rsidRDefault="00B93B07" w:rsidP="00633949">
      <w:pPr>
        <w:spacing w:after="0" w:line="240" w:lineRule="auto"/>
      </w:pPr>
      <w:r>
        <w:separator/>
      </w:r>
    </w:p>
  </w:endnote>
  <w:endnote w:type="continuationSeparator" w:id="0">
    <w:p w:rsidR="00B93B07" w:rsidRDefault="00B93B07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8524D">
      <w:t>28</w:t>
    </w:r>
    <w:r w:rsidR="0049453E">
      <w:t xml:space="preserve"> April</w:t>
    </w:r>
    <w:r w:rsidR="0025138A">
      <w:t xml:space="preserve"> </w:t>
    </w:r>
    <w:r>
      <w:t>201</w:t>
    </w:r>
    <w:r w:rsidR="00270BCC">
      <w:t>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07" w:rsidRDefault="00B93B07" w:rsidP="00633949">
      <w:pPr>
        <w:spacing w:after="0" w:line="240" w:lineRule="auto"/>
      </w:pPr>
      <w:r>
        <w:separator/>
      </w:r>
    </w:p>
  </w:footnote>
  <w:footnote w:type="continuationSeparator" w:id="0">
    <w:p w:rsidR="00B93B07" w:rsidRDefault="00B93B07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There will be a meeting of the Parish Council at </w:t>
    </w:r>
    <w:r w:rsidR="00A3791A">
      <w:rPr>
        <w:sz w:val="24"/>
        <w:szCs w:val="24"/>
      </w:rPr>
      <w:t>7:15</w:t>
    </w:r>
    <w:r w:rsidRPr="00633949">
      <w:rPr>
        <w:sz w:val="24"/>
        <w:szCs w:val="24"/>
      </w:rPr>
      <w:t>pm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9F1F9C">
      <w:rPr>
        <w:sz w:val="24"/>
        <w:szCs w:val="24"/>
      </w:rPr>
      <w:t>1</w:t>
    </w:r>
    <w:r w:rsidR="003432E7">
      <w:rPr>
        <w:sz w:val="24"/>
        <w:szCs w:val="24"/>
      </w:rPr>
      <w:t>2</w:t>
    </w:r>
    <w:r w:rsidR="008D07F3">
      <w:rPr>
        <w:sz w:val="24"/>
        <w:szCs w:val="24"/>
      </w:rPr>
      <w:t xml:space="preserve"> </w:t>
    </w:r>
    <w:r w:rsidR="003432E7">
      <w:rPr>
        <w:sz w:val="24"/>
        <w:szCs w:val="24"/>
      </w:rPr>
      <w:t>May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</w:t>
    </w:r>
    <w:proofErr w:type="spellStart"/>
    <w:r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to be followed </w:t>
    </w:r>
    <w:r w:rsidR="00A3791A">
      <w:rPr>
        <w:sz w:val="24"/>
        <w:szCs w:val="24"/>
      </w:rPr>
      <w:t xml:space="preserve">approximately at 8:00pm </w:t>
    </w:r>
    <w:r w:rsidR="003432E7">
      <w:rPr>
        <w:sz w:val="24"/>
        <w:szCs w:val="24"/>
      </w:rPr>
      <w:t>by the Annual Parish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B3570D3"/>
    <w:multiLevelType w:val="hybridMultilevel"/>
    <w:tmpl w:val="6C56BCA4"/>
    <w:lvl w:ilvl="0" w:tplc="91C46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13DAD"/>
    <w:rsid w:val="000157A7"/>
    <w:rsid w:val="000171E3"/>
    <w:rsid w:val="000178F9"/>
    <w:rsid w:val="00046618"/>
    <w:rsid w:val="00052137"/>
    <w:rsid w:val="00053B47"/>
    <w:rsid w:val="00062D2D"/>
    <w:rsid w:val="000C0498"/>
    <w:rsid w:val="000D18F4"/>
    <w:rsid w:val="000F2998"/>
    <w:rsid w:val="00112204"/>
    <w:rsid w:val="00115AAB"/>
    <w:rsid w:val="00116198"/>
    <w:rsid w:val="001330DD"/>
    <w:rsid w:val="001501A5"/>
    <w:rsid w:val="001514FB"/>
    <w:rsid w:val="00163293"/>
    <w:rsid w:val="00163D42"/>
    <w:rsid w:val="00193166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2E24"/>
    <w:rsid w:val="002568FB"/>
    <w:rsid w:val="00270BCC"/>
    <w:rsid w:val="00270D2A"/>
    <w:rsid w:val="002E2D62"/>
    <w:rsid w:val="002E7C38"/>
    <w:rsid w:val="0030728F"/>
    <w:rsid w:val="003150CD"/>
    <w:rsid w:val="003432E7"/>
    <w:rsid w:val="0039376E"/>
    <w:rsid w:val="003A1192"/>
    <w:rsid w:val="003B4B4E"/>
    <w:rsid w:val="003C052A"/>
    <w:rsid w:val="003C1C22"/>
    <w:rsid w:val="003C2E27"/>
    <w:rsid w:val="003D0A65"/>
    <w:rsid w:val="003F1034"/>
    <w:rsid w:val="00401B96"/>
    <w:rsid w:val="004755CD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A262D"/>
    <w:rsid w:val="005A698D"/>
    <w:rsid w:val="005C6AF5"/>
    <w:rsid w:val="005E1A0C"/>
    <w:rsid w:val="006020F2"/>
    <w:rsid w:val="00612D84"/>
    <w:rsid w:val="00624AE1"/>
    <w:rsid w:val="00633949"/>
    <w:rsid w:val="006669F3"/>
    <w:rsid w:val="00674466"/>
    <w:rsid w:val="00677606"/>
    <w:rsid w:val="00696942"/>
    <w:rsid w:val="006C47D8"/>
    <w:rsid w:val="006C74D0"/>
    <w:rsid w:val="006E2A8D"/>
    <w:rsid w:val="006E5D6F"/>
    <w:rsid w:val="00710A87"/>
    <w:rsid w:val="007112F9"/>
    <w:rsid w:val="007125C3"/>
    <w:rsid w:val="00744611"/>
    <w:rsid w:val="00745703"/>
    <w:rsid w:val="007461C8"/>
    <w:rsid w:val="007519B0"/>
    <w:rsid w:val="00764336"/>
    <w:rsid w:val="00765AF5"/>
    <w:rsid w:val="007C1B91"/>
    <w:rsid w:val="00806DEE"/>
    <w:rsid w:val="00807643"/>
    <w:rsid w:val="00832096"/>
    <w:rsid w:val="00833E91"/>
    <w:rsid w:val="0084055C"/>
    <w:rsid w:val="008423FB"/>
    <w:rsid w:val="0086070E"/>
    <w:rsid w:val="008D01C3"/>
    <w:rsid w:val="008D07F3"/>
    <w:rsid w:val="008E768E"/>
    <w:rsid w:val="009117DF"/>
    <w:rsid w:val="00920157"/>
    <w:rsid w:val="00950C89"/>
    <w:rsid w:val="00990C09"/>
    <w:rsid w:val="00992653"/>
    <w:rsid w:val="009A3436"/>
    <w:rsid w:val="009A3AA2"/>
    <w:rsid w:val="009B05C9"/>
    <w:rsid w:val="009D27F2"/>
    <w:rsid w:val="009D3868"/>
    <w:rsid w:val="009E3A33"/>
    <w:rsid w:val="009F1F9C"/>
    <w:rsid w:val="00A118ED"/>
    <w:rsid w:val="00A163E5"/>
    <w:rsid w:val="00A26E71"/>
    <w:rsid w:val="00A27651"/>
    <w:rsid w:val="00A3791A"/>
    <w:rsid w:val="00A63C65"/>
    <w:rsid w:val="00A66025"/>
    <w:rsid w:val="00A70314"/>
    <w:rsid w:val="00A75234"/>
    <w:rsid w:val="00A7571C"/>
    <w:rsid w:val="00A973A0"/>
    <w:rsid w:val="00A97C00"/>
    <w:rsid w:val="00AA0FDA"/>
    <w:rsid w:val="00AB15D3"/>
    <w:rsid w:val="00AB1CC4"/>
    <w:rsid w:val="00AB4082"/>
    <w:rsid w:val="00B039F5"/>
    <w:rsid w:val="00B06698"/>
    <w:rsid w:val="00B10B81"/>
    <w:rsid w:val="00B10BA5"/>
    <w:rsid w:val="00B127FE"/>
    <w:rsid w:val="00B31310"/>
    <w:rsid w:val="00B434ED"/>
    <w:rsid w:val="00B460AC"/>
    <w:rsid w:val="00B54CFE"/>
    <w:rsid w:val="00B6200A"/>
    <w:rsid w:val="00B85739"/>
    <w:rsid w:val="00B93B07"/>
    <w:rsid w:val="00BD1BA2"/>
    <w:rsid w:val="00BD4C40"/>
    <w:rsid w:val="00BD4F47"/>
    <w:rsid w:val="00BE2ACC"/>
    <w:rsid w:val="00BE365C"/>
    <w:rsid w:val="00BE4E71"/>
    <w:rsid w:val="00C0079C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1F70"/>
    <w:rsid w:val="00CD5067"/>
    <w:rsid w:val="00CE334D"/>
    <w:rsid w:val="00CF59F2"/>
    <w:rsid w:val="00D07936"/>
    <w:rsid w:val="00D64885"/>
    <w:rsid w:val="00D731DB"/>
    <w:rsid w:val="00D8524D"/>
    <w:rsid w:val="00D87F74"/>
    <w:rsid w:val="00DB516F"/>
    <w:rsid w:val="00DC4620"/>
    <w:rsid w:val="00DD1D0F"/>
    <w:rsid w:val="00DD2185"/>
    <w:rsid w:val="00DF598F"/>
    <w:rsid w:val="00E01752"/>
    <w:rsid w:val="00E035BC"/>
    <w:rsid w:val="00E159CD"/>
    <w:rsid w:val="00E177B6"/>
    <w:rsid w:val="00E3521E"/>
    <w:rsid w:val="00E4311E"/>
    <w:rsid w:val="00E73D76"/>
    <w:rsid w:val="00E80249"/>
    <w:rsid w:val="00E87E0B"/>
    <w:rsid w:val="00EC55F1"/>
    <w:rsid w:val="00EE20B4"/>
    <w:rsid w:val="00EE6A10"/>
    <w:rsid w:val="00EF1914"/>
    <w:rsid w:val="00F01089"/>
    <w:rsid w:val="00F152AF"/>
    <w:rsid w:val="00F200CC"/>
    <w:rsid w:val="00F52C30"/>
    <w:rsid w:val="00F5557C"/>
    <w:rsid w:val="00F91F10"/>
    <w:rsid w:val="00F94C5A"/>
    <w:rsid w:val="00FA1601"/>
    <w:rsid w:val="00FB393E"/>
    <w:rsid w:val="00FB398E"/>
    <w:rsid w:val="00FE44B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8C64-AD3E-4330-9793-1B855E5E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D07554E8.dotm</Template>
  <TotalTime>1</TotalTime>
  <Pages>1</Pages>
  <Words>112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mpsrpas</cp:lastModifiedBy>
  <cp:revision>2</cp:revision>
  <cp:lastPrinted>2015-01-08T08:02:00Z</cp:lastPrinted>
  <dcterms:created xsi:type="dcterms:W3CDTF">2015-04-28T14:10:00Z</dcterms:created>
  <dcterms:modified xsi:type="dcterms:W3CDTF">2015-04-28T14:10:00Z</dcterms:modified>
</cp:coreProperties>
</file>